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FC" w:rsidRDefault="008B435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B2DFC" w:rsidRDefault="008B435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B2DFC" w:rsidRDefault="008B435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8B2DFC" w:rsidRDefault="008B2DF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B2DFC">
        <w:trPr>
          <w:cantSplit/>
          <w:trHeight w:val="225"/>
        </w:trPr>
        <w:tc>
          <w:tcPr>
            <w:tcW w:w="7513" w:type="dxa"/>
            <w:vMerge w:val="restart"/>
          </w:tcPr>
          <w:p w:rsidR="008B2DFC" w:rsidRDefault="008B2DFC">
            <w:pPr>
              <w:jc w:val="center"/>
              <w:rPr>
                <w:noProof/>
                <w:sz w:val="18"/>
                <w:lang w:val="en-US"/>
              </w:rPr>
            </w:pPr>
          </w:p>
          <w:p w:rsidR="008B2DFC" w:rsidRDefault="008B43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B2DFC" w:rsidRDefault="008B43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B2DFC">
        <w:trPr>
          <w:cantSplit/>
          <w:trHeight w:val="437"/>
        </w:trPr>
        <w:tc>
          <w:tcPr>
            <w:tcW w:w="7513" w:type="dxa"/>
            <w:vMerge/>
          </w:tcPr>
          <w:p w:rsidR="008B2DFC" w:rsidRDefault="008B2DF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B2DFC" w:rsidRDefault="008B2DFC">
            <w:pPr>
              <w:jc w:val="center"/>
              <w:rPr>
                <w:noProof/>
                <w:sz w:val="18"/>
              </w:rPr>
            </w:pPr>
          </w:p>
        </w:tc>
      </w:tr>
      <w:tr w:rsidR="008B2DFC">
        <w:trPr>
          <w:cantSplit/>
        </w:trPr>
        <w:tc>
          <w:tcPr>
            <w:tcW w:w="7513" w:type="dxa"/>
          </w:tcPr>
          <w:p w:rsidR="008B2DFC" w:rsidRDefault="008B43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B2DFC" w:rsidRDefault="008B43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2DFC">
        <w:trPr>
          <w:cantSplit/>
        </w:trPr>
        <w:tc>
          <w:tcPr>
            <w:tcW w:w="7513" w:type="dxa"/>
          </w:tcPr>
          <w:p w:rsidR="008B2DFC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B2DFC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</w:p>
        </w:tc>
      </w:tr>
      <w:tr w:rsidR="008B4351">
        <w:trPr>
          <w:cantSplit/>
        </w:trPr>
        <w:tc>
          <w:tcPr>
            <w:tcW w:w="7513" w:type="dxa"/>
          </w:tcPr>
          <w:p w:rsidR="008B4351" w:rsidRDefault="008B43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B4351" w:rsidRDefault="008B43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</w:tbl>
    <w:p w:rsidR="008B2DFC" w:rsidRDefault="008B2DFC">
      <w:pPr>
        <w:rPr>
          <w:noProof/>
        </w:rPr>
      </w:pPr>
    </w:p>
    <w:p w:rsidR="008B2DFC" w:rsidRDefault="008B2DFC">
      <w:pPr>
        <w:rPr>
          <w:noProof/>
        </w:rPr>
      </w:pPr>
      <w:bookmarkStart w:id="0" w:name="_GoBack"/>
      <w:bookmarkEnd w:id="0"/>
    </w:p>
    <w:sectPr w:rsidR="008B2DF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51"/>
    <w:rsid w:val="00216FF5"/>
    <w:rsid w:val="008B2DFC"/>
    <w:rsid w:val="008B4351"/>
    <w:rsid w:val="00C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2021-05-18T14:07:00Z</dcterms:created>
  <dcterms:modified xsi:type="dcterms:W3CDTF">2021-05-18T14:07:00Z</dcterms:modified>
</cp:coreProperties>
</file>